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B" w:rsidRDefault="00692EC3" w:rsidP="00481336">
      <w:pPr>
        <w:jc w:val="center"/>
        <w:rPr>
          <w:b/>
        </w:rPr>
      </w:pPr>
      <w:r>
        <w:rPr>
          <w:b/>
        </w:rPr>
        <w:t xml:space="preserve"> </w:t>
      </w:r>
      <w:r w:rsidR="004B1CD1">
        <w:rPr>
          <w:b/>
        </w:rPr>
        <w:t>D</w:t>
      </w:r>
      <w:r w:rsidR="0048165B">
        <w:rPr>
          <w:b/>
        </w:rPr>
        <w:t xml:space="preserve">iário Oficial </w:t>
      </w:r>
      <w:r w:rsidR="008F2776">
        <w:rPr>
          <w:b/>
        </w:rPr>
        <w:t>N</w:t>
      </w:r>
      <w:r w:rsidR="000774AD">
        <w:rPr>
          <w:b/>
        </w:rPr>
        <w:t>º</w:t>
      </w:r>
      <w:r w:rsidR="008F2776">
        <w:rPr>
          <w:b/>
        </w:rPr>
        <w:t xml:space="preserve"> </w:t>
      </w:r>
      <w:r w:rsidR="005A1C64">
        <w:rPr>
          <w:b/>
        </w:rPr>
        <w:t>235</w:t>
      </w:r>
      <w:r w:rsidR="00C52416">
        <w:rPr>
          <w:b/>
        </w:rPr>
        <w:t>,</w:t>
      </w:r>
      <w:r w:rsidR="001230EA">
        <w:rPr>
          <w:b/>
        </w:rPr>
        <w:t xml:space="preserve"> </w:t>
      </w:r>
      <w:r w:rsidR="0048165B">
        <w:rPr>
          <w:b/>
        </w:rPr>
        <w:t xml:space="preserve">Seção </w:t>
      </w:r>
      <w:r w:rsidR="009C6695">
        <w:rPr>
          <w:b/>
        </w:rPr>
        <w:t xml:space="preserve">1, </w:t>
      </w:r>
      <w:r w:rsidR="005A1C64">
        <w:rPr>
          <w:b/>
        </w:rPr>
        <w:t>Quarta</w:t>
      </w:r>
      <w:r w:rsidR="008562EC">
        <w:rPr>
          <w:b/>
        </w:rPr>
        <w:t>-</w:t>
      </w:r>
      <w:r w:rsidR="009C6695">
        <w:rPr>
          <w:b/>
        </w:rPr>
        <w:t>F</w:t>
      </w:r>
      <w:r w:rsidR="00316431">
        <w:rPr>
          <w:b/>
        </w:rPr>
        <w:t>eira</w:t>
      </w:r>
      <w:r w:rsidR="0048165B">
        <w:rPr>
          <w:b/>
        </w:rPr>
        <w:t>,</w:t>
      </w:r>
      <w:r w:rsidR="00271E11">
        <w:rPr>
          <w:b/>
        </w:rPr>
        <w:t xml:space="preserve"> </w:t>
      </w:r>
      <w:r w:rsidR="005A1C64">
        <w:rPr>
          <w:b/>
        </w:rPr>
        <w:t>09</w:t>
      </w:r>
      <w:r w:rsidR="008D1AB5">
        <w:rPr>
          <w:b/>
        </w:rPr>
        <w:t xml:space="preserve"> de </w:t>
      </w:r>
      <w:r w:rsidR="005A1C64">
        <w:rPr>
          <w:b/>
        </w:rPr>
        <w:t>Dezembro</w:t>
      </w:r>
      <w:r w:rsidR="00835184">
        <w:rPr>
          <w:b/>
        </w:rPr>
        <w:t xml:space="preserve"> de 2015</w:t>
      </w:r>
      <w:r w:rsidR="0045250F">
        <w:rPr>
          <w:b/>
        </w:rPr>
        <w:t xml:space="preserve"> – </w:t>
      </w:r>
      <w:r w:rsidR="00143258">
        <w:rPr>
          <w:b/>
        </w:rPr>
        <w:t>Pág</w:t>
      </w:r>
      <w:r w:rsidR="00CF0613">
        <w:rPr>
          <w:b/>
        </w:rPr>
        <w:t>.</w:t>
      </w:r>
      <w:r w:rsidR="005A1C64">
        <w:rPr>
          <w:b/>
        </w:rPr>
        <w:t xml:space="preserve"> </w:t>
      </w:r>
      <w:proofErr w:type="gramStart"/>
      <w:r w:rsidR="005A1C64">
        <w:rPr>
          <w:b/>
        </w:rPr>
        <w:t>67</w:t>
      </w:r>
      <w:proofErr w:type="gramEnd"/>
    </w:p>
    <w:p w:rsidR="0048165B" w:rsidRDefault="0048165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48165B">
        <w:trPr>
          <w:jc w:val="center"/>
        </w:trPr>
        <w:tc>
          <w:tcPr>
            <w:tcW w:w="4678" w:type="dxa"/>
            <w:shd w:val="pct5" w:color="auto" w:fill="FFFFFF"/>
          </w:tcPr>
          <w:p w:rsidR="0048165B" w:rsidRDefault="0048165B">
            <w:pPr>
              <w:pStyle w:val="Ttulo1"/>
              <w:spacing w:before="120" w:after="120"/>
              <w:rPr>
                <w:b/>
              </w:rPr>
            </w:pPr>
            <w:r>
              <w:rPr>
                <w:b/>
              </w:rPr>
              <w:t>Ministério da Fazenda</w:t>
            </w:r>
          </w:p>
        </w:tc>
      </w:tr>
    </w:tbl>
    <w:p w:rsidR="0048165B" w:rsidRDefault="0048165B">
      <w:pPr>
        <w:pStyle w:val="Cabealho"/>
        <w:tabs>
          <w:tab w:val="clear" w:pos="4419"/>
          <w:tab w:val="clear" w:pos="8838"/>
        </w:tabs>
      </w:pPr>
    </w:p>
    <w:p w:rsidR="0048165B" w:rsidRDefault="0048165B">
      <w:pPr>
        <w:jc w:val="center"/>
      </w:pPr>
      <w:r>
        <w:t>SECRETARIA EXECUTIVA</w:t>
      </w:r>
    </w:p>
    <w:p w:rsidR="0048165B" w:rsidRDefault="0048165B">
      <w:pPr>
        <w:pStyle w:val="Cabealho"/>
        <w:tabs>
          <w:tab w:val="clear" w:pos="4419"/>
          <w:tab w:val="clear" w:pos="8838"/>
        </w:tabs>
        <w:jc w:val="center"/>
      </w:pPr>
    </w:p>
    <w:p w:rsidR="0048165B" w:rsidRDefault="006B7736" w:rsidP="007A7BE8">
      <w:pPr>
        <w:jc w:val="center"/>
        <w:rPr>
          <w:b/>
        </w:rPr>
      </w:pPr>
      <w:r>
        <w:rPr>
          <w:b/>
        </w:rPr>
        <w:t>ATO COTEPE/</w:t>
      </w:r>
      <w:r w:rsidR="00C52416">
        <w:rPr>
          <w:b/>
        </w:rPr>
        <w:t>PMPF</w:t>
      </w:r>
      <w:r w:rsidR="00796D41">
        <w:rPr>
          <w:b/>
        </w:rPr>
        <w:t xml:space="preserve"> Nº</w:t>
      </w:r>
      <w:r w:rsidR="0014712F">
        <w:rPr>
          <w:b/>
        </w:rPr>
        <w:t xml:space="preserve"> </w:t>
      </w:r>
      <w:r w:rsidR="005A1C64">
        <w:rPr>
          <w:b/>
        </w:rPr>
        <w:t>24</w:t>
      </w:r>
      <w:r w:rsidR="00835184">
        <w:rPr>
          <w:b/>
        </w:rPr>
        <w:t>/15</w:t>
      </w:r>
      <w:r w:rsidR="0048165B">
        <w:rPr>
          <w:b/>
        </w:rPr>
        <w:t>, DE</w:t>
      </w:r>
      <w:r w:rsidR="0057161B">
        <w:rPr>
          <w:b/>
        </w:rPr>
        <w:t xml:space="preserve"> </w:t>
      </w:r>
      <w:r w:rsidR="005A1C64">
        <w:rPr>
          <w:b/>
        </w:rPr>
        <w:t>08 DE DEZEMBRO</w:t>
      </w:r>
      <w:r w:rsidR="00835184">
        <w:rPr>
          <w:b/>
        </w:rPr>
        <w:t xml:space="preserve"> DE 2015</w:t>
      </w:r>
      <w:r w:rsidR="0048165B">
        <w:rPr>
          <w:b/>
        </w:rPr>
        <w:t>.</w:t>
      </w:r>
    </w:p>
    <w:p w:rsidR="00F21B65" w:rsidRDefault="00F21B65">
      <w:pPr>
        <w:jc w:val="center"/>
        <w:rPr>
          <w:b/>
        </w:rPr>
      </w:pPr>
    </w:p>
    <w:p w:rsidR="00F21B65" w:rsidRDefault="00F21B65" w:rsidP="00F21B65">
      <w:pPr>
        <w:jc w:val="both"/>
      </w:pPr>
      <w:r>
        <w:t>Di</w:t>
      </w:r>
      <w:r w:rsidR="008B003A">
        <w:t xml:space="preserve">vulga o preço médio ponderado ao </w:t>
      </w:r>
      <w:r>
        <w:t xml:space="preserve">consumidor final (PMPF) da gasolina C, diesel, gás </w:t>
      </w:r>
      <w:r w:rsidR="00664C18">
        <w:t>liquefeito</w:t>
      </w:r>
      <w:r>
        <w:t xml:space="preserve"> de petróleo, querosene de aviação e álcool etílico hidratado combustível (AEHC), das unidades federadas indicadas. </w:t>
      </w:r>
    </w:p>
    <w:p w:rsidR="00F21B65" w:rsidRDefault="00F21B65" w:rsidP="00F21B65">
      <w:pPr>
        <w:jc w:val="both"/>
      </w:pPr>
    </w:p>
    <w:p w:rsidR="00DB13CB" w:rsidRDefault="00F21B65" w:rsidP="000472A1">
      <w:pPr>
        <w:jc w:val="both"/>
      </w:pPr>
      <w:r>
        <w:t xml:space="preserve">O Secretário Executivo do Conselho Nacional de Política Fazendária - CONFAZ, no uso de suas atribuições, considerando o disposto nos Convênios ICMS 139/01 e 100/02, de 19 de dezembro de 2001, e 20 de agosto de 2002, respectivamente, e suas </w:t>
      </w:r>
      <w:r w:rsidR="00664C18">
        <w:t>consequentes</w:t>
      </w:r>
      <w:r>
        <w:t xml:space="preserve"> alterações, divulga o preço médio ponderado a</w:t>
      </w:r>
      <w:r w:rsidR="001C0B64">
        <w:t>o</w:t>
      </w:r>
      <w:r>
        <w:t xml:space="preserve"> consumidor final (PMPF) da gasolina C, diesel, gás </w:t>
      </w:r>
      <w:r w:rsidR="00664C18">
        <w:t>liquefeito</w:t>
      </w:r>
      <w:r>
        <w:t xml:space="preserve"> de petróleo (GLP), querosene de aviação (QAV) e álcool etílico hidratado combustível (AEHC), das unidades federadas indicadas, para aplicação a partir do dia </w:t>
      </w:r>
      <w:r w:rsidR="005A1C64">
        <w:t>16</w:t>
      </w:r>
      <w:r w:rsidR="00B0015D">
        <w:t xml:space="preserve"> de Dezembro</w:t>
      </w:r>
      <w:r w:rsidR="008D1AB5">
        <w:t xml:space="preserve"> de 2015</w:t>
      </w:r>
      <w:r w:rsidR="00180A10">
        <w:t>.</w:t>
      </w:r>
    </w:p>
    <w:p w:rsidR="00034883" w:rsidRDefault="00034883" w:rsidP="000472A1">
      <w:pPr>
        <w:jc w:val="both"/>
      </w:pPr>
    </w:p>
    <w:p w:rsidR="00034883" w:rsidRDefault="005A1C64" w:rsidP="000472A1">
      <w:pPr>
        <w:jc w:val="both"/>
      </w:pPr>
      <w:r>
        <w:rPr>
          <w:noProof/>
        </w:rPr>
        <w:drawing>
          <wp:inline distT="0" distB="0" distL="0" distR="0">
            <wp:extent cx="6120765" cy="4798151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9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EC" w:rsidRDefault="008562EC" w:rsidP="000472A1">
      <w:pPr>
        <w:jc w:val="both"/>
      </w:pPr>
    </w:p>
    <w:p w:rsidR="0048165B" w:rsidRDefault="0048165B" w:rsidP="00EA3D09">
      <w:pPr>
        <w:jc w:val="both"/>
      </w:pPr>
      <w:r>
        <w:t xml:space="preserve">Brasília, </w:t>
      </w:r>
      <w:r w:rsidR="005C6EEE">
        <w:t>DF</w:t>
      </w:r>
      <w:r w:rsidR="009E2398">
        <w:t xml:space="preserve">, </w:t>
      </w:r>
      <w:r w:rsidR="005A1C64">
        <w:t>08 de Dezembro</w:t>
      </w:r>
      <w:r w:rsidR="00835184">
        <w:t xml:space="preserve"> </w:t>
      </w:r>
      <w:proofErr w:type="spellStart"/>
      <w:r w:rsidR="00835184">
        <w:t>de</w:t>
      </w:r>
      <w:proofErr w:type="spellEnd"/>
      <w:r w:rsidR="00835184">
        <w:t xml:space="preserve"> 2015</w:t>
      </w:r>
      <w:r>
        <w:t>.</w:t>
      </w:r>
    </w:p>
    <w:p w:rsidR="00E8481A" w:rsidRDefault="00E8481A"/>
    <w:p w:rsidR="00E8481A" w:rsidRDefault="0048165B" w:rsidP="00C45382">
      <w:pPr>
        <w:tabs>
          <w:tab w:val="left" w:pos="5370"/>
        </w:tabs>
      </w:pPr>
      <w:r>
        <w:t>Manuel dos Anjos Marques Teixeira</w:t>
      </w:r>
      <w:r w:rsidR="00C45382">
        <w:tab/>
      </w:r>
    </w:p>
    <w:p w:rsidR="00E07EDD" w:rsidRDefault="0048165B" w:rsidP="005E5BA4">
      <w:r>
        <w:t xml:space="preserve"> Secretário Executivo do CONFAZ</w:t>
      </w:r>
    </w:p>
    <w:sectPr w:rsidR="00E07EDD" w:rsidSect="009F4C2D">
      <w:headerReference w:type="first" r:id="rId8"/>
      <w:pgSz w:w="11907" w:h="16840" w:code="9"/>
      <w:pgMar w:top="567" w:right="1134" w:bottom="42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B3" w:rsidRDefault="001120B3">
      <w:r>
        <w:separator/>
      </w:r>
    </w:p>
  </w:endnote>
  <w:endnote w:type="continuationSeparator" w:id="0">
    <w:p w:rsidR="001120B3" w:rsidRDefault="0011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B3" w:rsidRDefault="001120B3">
      <w:r>
        <w:separator/>
      </w:r>
    </w:p>
  </w:footnote>
  <w:footnote w:type="continuationSeparator" w:id="0">
    <w:p w:rsidR="001120B3" w:rsidRDefault="0011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5B" w:rsidRDefault="00386F78" w:rsidP="006E5C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.8pt;margin-top:-8.8pt;width:476.1pt;height:72.85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51124487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7A4"/>
    <w:multiLevelType w:val="hybridMultilevel"/>
    <w:tmpl w:val="4670C126"/>
    <w:lvl w:ilvl="0" w:tplc="4B289B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6F4724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5431"/>
    <w:rsid w:val="00000765"/>
    <w:rsid w:val="00004CA2"/>
    <w:rsid w:val="00010AFE"/>
    <w:rsid w:val="00010E8B"/>
    <w:rsid w:val="000114B8"/>
    <w:rsid w:val="00016FE4"/>
    <w:rsid w:val="0002023D"/>
    <w:rsid w:val="000229B3"/>
    <w:rsid w:val="00024527"/>
    <w:rsid w:val="0002532D"/>
    <w:rsid w:val="00027AEE"/>
    <w:rsid w:val="00032A0F"/>
    <w:rsid w:val="00034177"/>
    <w:rsid w:val="000343EF"/>
    <w:rsid w:val="00034883"/>
    <w:rsid w:val="00036728"/>
    <w:rsid w:val="000409FA"/>
    <w:rsid w:val="000463DC"/>
    <w:rsid w:val="0004721A"/>
    <w:rsid w:val="000472A1"/>
    <w:rsid w:val="00053474"/>
    <w:rsid w:val="00057441"/>
    <w:rsid w:val="000702A2"/>
    <w:rsid w:val="000733C7"/>
    <w:rsid w:val="00075A2D"/>
    <w:rsid w:val="000774AD"/>
    <w:rsid w:val="000802A4"/>
    <w:rsid w:val="00081634"/>
    <w:rsid w:val="000840E3"/>
    <w:rsid w:val="00085F9D"/>
    <w:rsid w:val="0009353C"/>
    <w:rsid w:val="00097830"/>
    <w:rsid w:val="00097D56"/>
    <w:rsid w:val="000A2506"/>
    <w:rsid w:val="000A3F71"/>
    <w:rsid w:val="000A5315"/>
    <w:rsid w:val="000A7719"/>
    <w:rsid w:val="000B647C"/>
    <w:rsid w:val="000B7996"/>
    <w:rsid w:val="000C188E"/>
    <w:rsid w:val="000C1AF4"/>
    <w:rsid w:val="000C2F10"/>
    <w:rsid w:val="000D7529"/>
    <w:rsid w:val="000E512F"/>
    <w:rsid w:val="000E7FD3"/>
    <w:rsid w:val="000F05C2"/>
    <w:rsid w:val="000F1F06"/>
    <w:rsid w:val="000F1FF2"/>
    <w:rsid w:val="00106AFD"/>
    <w:rsid w:val="00107787"/>
    <w:rsid w:val="001120B3"/>
    <w:rsid w:val="00113E1C"/>
    <w:rsid w:val="0011673E"/>
    <w:rsid w:val="001230EA"/>
    <w:rsid w:val="0012565E"/>
    <w:rsid w:val="00130076"/>
    <w:rsid w:val="0013279D"/>
    <w:rsid w:val="00136778"/>
    <w:rsid w:val="00143258"/>
    <w:rsid w:val="00143AE7"/>
    <w:rsid w:val="00145D74"/>
    <w:rsid w:val="0014712F"/>
    <w:rsid w:val="00151FED"/>
    <w:rsid w:val="00153B9E"/>
    <w:rsid w:val="00156499"/>
    <w:rsid w:val="00162E19"/>
    <w:rsid w:val="0017004B"/>
    <w:rsid w:val="00177A71"/>
    <w:rsid w:val="00180A10"/>
    <w:rsid w:val="00181CE1"/>
    <w:rsid w:val="001830F7"/>
    <w:rsid w:val="0018341C"/>
    <w:rsid w:val="00183EA2"/>
    <w:rsid w:val="0018785A"/>
    <w:rsid w:val="00187FCA"/>
    <w:rsid w:val="0019048B"/>
    <w:rsid w:val="00191A9D"/>
    <w:rsid w:val="00192CD6"/>
    <w:rsid w:val="00192E7F"/>
    <w:rsid w:val="00196667"/>
    <w:rsid w:val="00196ECF"/>
    <w:rsid w:val="001A0F87"/>
    <w:rsid w:val="001A3C62"/>
    <w:rsid w:val="001A4471"/>
    <w:rsid w:val="001B0120"/>
    <w:rsid w:val="001B23E5"/>
    <w:rsid w:val="001C0B64"/>
    <w:rsid w:val="001C0C36"/>
    <w:rsid w:val="001C2035"/>
    <w:rsid w:val="001D7C6B"/>
    <w:rsid w:val="001F0BA1"/>
    <w:rsid w:val="001F1A9D"/>
    <w:rsid w:val="001F65B6"/>
    <w:rsid w:val="002048C1"/>
    <w:rsid w:val="00205524"/>
    <w:rsid w:val="00207740"/>
    <w:rsid w:val="00207B0B"/>
    <w:rsid w:val="00211A5E"/>
    <w:rsid w:val="002121D6"/>
    <w:rsid w:val="00216F8F"/>
    <w:rsid w:val="00224310"/>
    <w:rsid w:val="0022673F"/>
    <w:rsid w:val="00226ED3"/>
    <w:rsid w:val="0022748B"/>
    <w:rsid w:val="00231DA4"/>
    <w:rsid w:val="00235642"/>
    <w:rsid w:val="00235FD0"/>
    <w:rsid w:val="00242D1F"/>
    <w:rsid w:val="00244A7B"/>
    <w:rsid w:val="00244E98"/>
    <w:rsid w:val="00244F8C"/>
    <w:rsid w:val="002512B5"/>
    <w:rsid w:val="0025296B"/>
    <w:rsid w:val="00257144"/>
    <w:rsid w:val="00264D59"/>
    <w:rsid w:val="00271E11"/>
    <w:rsid w:val="0027436B"/>
    <w:rsid w:val="00283BD9"/>
    <w:rsid w:val="00283C86"/>
    <w:rsid w:val="002854DE"/>
    <w:rsid w:val="002A30C5"/>
    <w:rsid w:val="002A725A"/>
    <w:rsid w:val="002C04D7"/>
    <w:rsid w:val="002C568C"/>
    <w:rsid w:val="002D27AC"/>
    <w:rsid w:val="002D3934"/>
    <w:rsid w:val="002D6027"/>
    <w:rsid w:val="002E7F34"/>
    <w:rsid w:val="003020D9"/>
    <w:rsid w:val="00303592"/>
    <w:rsid w:val="00304F8F"/>
    <w:rsid w:val="00306407"/>
    <w:rsid w:val="0031414D"/>
    <w:rsid w:val="00316431"/>
    <w:rsid w:val="00321503"/>
    <w:rsid w:val="00325943"/>
    <w:rsid w:val="0032614F"/>
    <w:rsid w:val="003338DB"/>
    <w:rsid w:val="00334E53"/>
    <w:rsid w:val="00335FCC"/>
    <w:rsid w:val="00336511"/>
    <w:rsid w:val="00336F30"/>
    <w:rsid w:val="00340A25"/>
    <w:rsid w:val="00341028"/>
    <w:rsid w:val="00345903"/>
    <w:rsid w:val="00352601"/>
    <w:rsid w:val="0035332D"/>
    <w:rsid w:val="0035406F"/>
    <w:rsid w:val="00354637"/>
    <w:rsid w:val="00354E13"/>
    <w:rsid w:val="0035579F"/>
    <w:rsid w:val="00360DCA"/>
    <w:rsid w:val="003646C6"/>
    <w:rsid w:val="00367914"/>
    <w:rsid w:val="00376611"/>
    <w:rsid w:val="00376CC1"/>
    <w:rsid w:val="003805C3"/>
    <w:rsid w:val="003825AC"/>
    <w:rsid w:val="00385BC6"/>
    <w:rsid w:val="00386F78"/>
    <w:rsid w:val="00395DA1"/>
    <w:rsid w:val="003A5D51"/>
    <w:rsid w:val="003A5E13"/>
    <w:rsid w:val="003A7BA3"/>
    <w:rsid w:val="003B2CCD"/>
    <w:rsid w:val="003B3913"/>
    <w:rsid w:val="003B681E"/>
    <w:rsid w:val="003B7536"/>
    <w:rsid w:val="003C17C0"/>
    <w:rsid w:val="003C2E0A"/>
    <w:rsid w:val="003C71C0"/>
    <w:rsid w:val="003D3125"/>
    <w:rsid w:val="003E04C7"/>
    <w:rsid w:val="003E6194"/>
    <w:rsid w:val="003E7EDC"/>
    <w:rsid w:val="003F021C"/>
    <w:rsid w:val="003F17D6"/>
    <w:rsid w:val="003F7DD7"/>
    <w:rsid w:val="00414A5C"/>
    <w:rsid w:val="0041685F"/>
    <w:rsid w:val="00422924"/>
    <w:rsid w:val="004279BF"/>
    <w:rsid w:val="00431422"/>
    <w:rsid w:val="00432610"/>
    <w:rsid w:val="004335CE"/>
    <w:rsid w:val="004340CC"/>
    <w:rsid w:val="00436AAC"/>
    <w:rsid w:val="00440B2D"/>
    <w:rsid w:val="00440B39"/>
    <w:rsid w:val="004459F7"/>
    <w:rsid w:val="0044618E"/>
    <w:rsid w:val="004466D3"/>
    <w:rsid w:val="00450611"/>
    <w:rsid w:val="004508B2"/>
    <w:rsid w:val="00450F8B"/>
    <w:rsid w:val="0045250F"/>
    <w:rsid w:val="0045403A"/>
    <w:rsid w:val="004571F6"/>
    <w:rsid w:val="00460019"/>
    <w:rsid w:val="00461DA4"/>
    <w:rsid w:val="00462815"/>
    <w:rsid w:val="00464280"/>
    <w:rsid w:val="00465183"/>
    <w:rsid w:val="0046569F"/>
    <w:rsid w:val="004673A9"/>
    <w:rsid w:val="00470799"/>
    <w:rsid w:val="00472DBC"/>
    <w:rsid w:val="00474506"/>
    <w:rsid w:val="00474607"/>
    <w:rsid w:val="00476BDD"/>
    <w:rsid w:val="00481336"/>
    <w:rsid w:val="0048165B"/>
    <w:rsid w:val="00482091"/>
    <w:rsid w:val="00483610"/>
    <w:rsid w:val="00483DEE"/>
    <w:rsid w:val="00483F79"/>
    <w:rsid w:val="004875C5"/>
    <w:rsid w:val="00487E34"/>
    <w:rsid w:val="004915E7"/>
    <w:rsid w:val="00494D8A"/>
    <w:rsid w:val="004A10F2"/>
    <w:rsid w:val="004A441F"/>
    <w:rsid w:val="004A4D53"/>
    <w:rsid w:val="004B10D0"/>
    <w:rsid w:val="004B1CD1"/>
    <w:rsid w:val="004B3359"/>
    <w:rsid w:val="004C15F4"/>
    <w:rsid w:val="004C187D"/>
    <w:rsid w:val="004C52A2"/>
    <w:rsid w:val="004D497D"/>
    <w:rsid w:val="004D6FA6"/>
    <w:rsid w:val="004E0B55"/>
    <w:rsid w:val="004E1591"/>
    <w:rsid w:val="004E47C9"/>
    <w:rsid w:val="004F08DD"/>
    <w:rsid w:val="004F6BE8"/>
    <w:rsid w:val="004F7EA4"/>
    <w:rsid w:val="005006B0"/>
    <w:rsid w:val="0050510D"/>
    <w:rsid w:val="005051AC"/>
    <w:rsid w:val="005159B1"/>
    <w:rsid w:val="00536225"/>
    <w:rsid w:val="00536953"/>
    <w:rsid w:val="00541E0F"/>
    <w:rsid w:val="00542780"/>
    <w:rsid w:val="005568D6"/>
    <w:rsid w:val="00556F8A"/>
    <w:rsid w:val="00557227"/>
    <w:rsid w:val="0056685F"/>
    <w:rsid w:val="005670FA"/>
    <w:rsid w:val="0057161B"/>
    <w:rsid w:val="005731A3"/>
    <w:rsid w:val="00577437"/>
    <w:rsid w:val="005809E5"/>
    <w:rsid w:val="00585336"/>
    <w:rsid w:val="00585E47"/>
    <w:rsid w:val="00586507"/>
    <w:rsid w:val="00587760"/>
    <w:rsid w:val="00590886"/>
    <w:rsid w:val="005918ED"/>
    <w:rsid w:val="00592784"/>
    <w:rsid w:val="005931B7"/>
    <w:rsid w:val="005A1C64"/>
    <w:rsid w:val="005A2E48"/>
    <w:rsid w:val="005A646E"/>
    <w:rsid w:val="005A648A"/>
    <w:rsid w:val="005B2ADA"/>
    <w:rsid w:val="005C3BD7"/>
    <w:rsid w:val="005C4561"/>
    <w:rsid w:val="005C6AF9"/>
    <w:rsid w:val="005C6EEE"/>
    <w:rsid w:val="005D1ACD"/>
    <w:rsid w:val="005D4D9F"/>
    <w:rsid w:val="005D5DE9"/>
    <w:rsid w:val="005E2D26"/>
    <w:rsid w:val="005E5BA4"/>
    <w:rsid w:val="005E61E4"/>
    <w:rsid w:val="005E7370"/>
    <w:rsid w:val="005F0352"/>
    <w:rsid w:val="005F1B1B"/>
    <w:rsid w:val="0060193D"/>
    <w:rsid w:val="0060336C"/>
    <w:rsid w:val="00604A9D"/>
    <w:rsid w:val="006150EF"/>
    <w:rsid w:val="00624229"/>
    <w:rsid w:val="006258B9"/>
    <w:rsid w:val="00630BF0"/>
    <w:rsid w:val="00634435"/>
    <w:rsid w:val="006360BF"/>
    <w:rsid w:val="00636954"/>
    <w:rsid w:val="00636ACC"/>
    <w:rsid w:val="00640BD7"/>
    <w:rsid w:val="00642309"/>
    <w:rsid w:val="00643765"/>
    <w:rsid w:val="00644F1C"/>
    <w:rsid w:val="00645A8D"/>
    <w:rsid w:val="00651669"/>
    <w:rsid w:val="00651AAC"/>
    <w:rsid w:val="006528F8"/>
    <w:rsid w:val="00653F20"/>
    <w:rsid w:val="00660C83"/>
    <w:rsid w:val="00664C18"/>
    <w:rsid w:val="00671D55"/>
    <w:rsid w:val="0067330E"/>
    <w:rsid w:val="0067619A"/>
    <w:rsid w:val="00676EE6"/>
    <w:rsid w:val="00681C04"/>
    <w:rsid w:val="00686FF0"/>
    <w:rsid w:val="006904A6"/>
    <w:rsid w:val="00692EC3"/>
    <w:rsid w:val="00694716"/>
    <w:rsid w:val="006A7E87"/>
    <w:rsid w:val="006B39F4"/>
    <w:rsid w:val="006B4A0D"/>
    <w:rsid w:val="006B67CE"/>
    <w:rsid w:val="006B6CFB"/>
    <w:rsid w:val="006B7736"/>
    <w:rsid w:val="006B7A58"/>
    <w:rsid w:val="006B7BF1"/>
    <w:rsid w:val="006C1A4A"/>
    <w:rsid w:val="006C7960"/>
    <w:rsid w:val="006D05ED"/>
    <w:rsid w:val="006D2148"/>
    <w:rsid w:val="006D3367"/>
    <w:rsid w:val="006D459F"/>
    <w:rsid w:val="006D4809"/>
    <w:rsid w:val="006E1515"/>
    <w:rsid w:val="006E35E9"/>
    <w:rsid w:val="006E3998"/>
    <w:rsid w:val="006E44E8"/>
    <w:rsid w:val="006E5470"/>
    <w:rsid w:val="006E5C5E"/>
    <w:rsid w:val="006F184D"/>
    <w:rsid w:val="006F30CE"/>
    <w:rsid w:val="006F43DA"/>
    <w:rsid w:val="006F6BC8"/>
    <w:rsid w:val="00705D2C"/>
    <w:rsid w:val="00707C48"/>
    <w:rsid w:val="0071195C"/>
    <w:rsid w:val="00712839"/>
    <w:rsid w:val="00717333"/>
    <w:rsid w:val="00721A6A"/>
    <w:rsid w:val="0072547C"/>
    <w:rsid w:val="00725558"/>
    <w:rsid w:val="007314AF"/>
    <w:rsid w:val="00737540"/>
    <w:rsid w:val="0074094C"/>
    <w:rsid w:val="00744EC1"/>
    <w:rsid w:val="00747E0E"/>
    <w:rsid w:val="00765BC6"/>
    <w:rsid w:val="00771C11"/>
    <w:rsid w:val="007729EA"/>
    <w:rsid w:val="0077501B"/>
    <w:rsid w:val="00787AC3"/>
    <w:rsid w:val="00793217"/>
    <w:rsid w:val="00795728"/>
    <w:rsid w:val="00796D41"/>
    <w:rsid w:val="007A5F04"/>
    <w:rsid w:val="007A7BE8"/>
    <w:rsid w:val="007B0717"/>
    <w:rsid w:val="007B2976"/>
    <w:rsid w:val="007B4C3B"/>
    <w:rsid w:val="007B6A3E"/>
    <w:rsid w:val="007C08F5"/>
    <w:rsid w:val="007C2B5C"/>
    <w:rsid w:val="007D370C"/>
    <w:rsid w:val="007E1238"/>
    <w:rsid w:val="007E3003"/>
    <w:rsid w:val="007F191B"/>
    <w:rsid w:val="007F2003"/>
    <w:rsid w:val="007F2B1F"/>
    <w:rsid w:val="007F4202"/>
    <w:rsid w:val="007F4A64"/>
    <w:rsid w:val="007F6215"/>
    <w:rsid w:val="007F6C09"/>
    <w:rsid w:val="007F7F5F"/>
    <w:rsid w:val="008064C2"/>
    <w:rsid w:val="008104E0"/>
    <w:rsid w:val="00817655"/>
    <w:rsid w:val="00820857"/>
    <w:rsid w:val="008238E1"/>
    <w:rsid w:val="008273B1"/>
    <w:rsid w:val="008311B0"/>
    <w:rsid w:val="008328F7"/>
    <w:rsid w:val="00835184"/>
    <w:rsid w:val="00837D84"/>
    <w:rsid w:val="00840761"/>
    <w:rsid w:val="00840A6A"/>
    <w:rsid w:val="00843933"/>
    <w:rsid w:val="008562EC"/>
    <w:rsid w:val="0086108D"/>
    <w:rsid w:val="00872D99"/>
    <w:rsid w:val="0088317B"/>
    <w:rsid w:val="00883208"/>
    <w:rsid w:val="00883D13"/>
    <w:rsid w:val="008850E2"/>
    <w:rsid w:val="008851CD"/>
    <w:rsid w:val="00887E70"/>
    <w:rsid w:val="0089170F"/>
    <w:rsid w:val="00896D9C"/>
    <w:rsid w:val="00897176"/>
    <w:rsid w:val="008A53AE"/>
    <w:rsid w:val="008A717E"/>
    <w:rsid w:val="008A7A93"/>
    <w:rsid w:val="008B003A"/>
    <w:rsid w:val="008B59EF"/>
    <w:rsid w:val="008C14C0"/>
    <w:rsid w:val="008C5FF6"/>
    <w:rsid w:val="008D1AB5"/>
    <w:rsid w:val="008D7219"/>
    <w:rsid w:val="008D7F62"/>
    <w:rsid w:val="008E09FC"/>
    <w:rsid w:val="008E185B"/>
    <w:rsid w:val="008E28A0"/>
    <w:rsid w:val="008E3781"/>
    <w:rsid w:val="008E6802"/>
    <w:rsid w:val="008E6A08"/>
    <w:rsid w:val="008F0C60"/>
    <w:rsid w:val="008F2776"/>
    <w:rsid w:val="008F373E"/>
    <w:rsid w:val="008F6086"/>
    <w:rsid w:val="00900637"/>
    <w:rsid w:val="0090195E"/>
    <w:rsid w:val="00915F6C"/>
    <w:rsid w:val="009163D4"/>
    <w:rsid w:val="00916EC0"/>
    <w:rsid w:val="00921BAB"/>
    <w:rsid w:val="00923058"/>
    <w:rsid w:val="00925C00"/>
    <w:rsid w:val="00926805"/>
    <w:rsid w:val="00932273"/>
    <w:rsid w:val="00936173"/>
    <w:rsid w:val="00936832"/>
    <w:rsid w:val="00936A27"/>
    <w:rsid w:val="00943538"/>
    <w:rsid w:val="009509DE"/>
    <w:rsid w:val="00962568"/>
    <w:rsid w:val="00962B40"/>
    <w:rsid w:val="00966D7B"/>
    <w:rsid w:val="00973B5B"/>
    <w:rsid w:val="00975114"/>
    <w:rsid w:val="009764E3"/>
    <w:rsid w:val="009904F6"/>
    <w:rsid w:val="009932C0"/>
    <w:rsid w:val="009938F6"/>
    <w:rsid w:val="00993C20"/>
    <w:rsid w:val="009A1CDB"/>
    <w:rsid w:val="009A1F1D"/>
    <w:rsid w:val="009A20E2"/>
    <w:rsid w:val="009A2846"/>
    <w:rsid w:val="009A7AC8"/>
    <w:rsid w:val="009B45CD"/>
    <w:rsid w:val="009B4950"/>
    <w:rsid w:val="009C2051"/>
    <w:rsid w:val="009C6695"/>
    <w:rsid w:val="009C793D"/>
    <w:rsid w:val="009D03A3"/>
    <w:rsid w:val="009D3EF0"/>
    <w:rsid w:val="009D42D9"/>
    <w:rsid w:val="009E1CC3"/>
    <w:rsid w:val="009E2398"/>
    <w:rsid w:val="009F4C2D"/>
    <w:rsid w:val="009F636B"/>
    <w:rsid w:val="00A00F94"/>
    <w:rsid w:val="00A02182"/>
    <w:rsid w:val="00A05870"/>
    <w:rsid w:val="00A059EA"/>
    <w:rsid w:val="00A10F53"/>
    <w:rsid w:val="00A14144"/>
    <w:rsid w:val="00A152A6"/>
    <w:rsid w:val="00A15431"/>
    <w:rsid w:val="00A21BDA"/>
    <w:rsid w:val="00A25BB1"/>
    <w:rsid w:val="00A3247E"/>
    <w:rsid w:val="00A338FC"/>
    <w:rsid w:val="00A343EE"/>
    <w:rsid w:val="00A41C24"/>
    <w:rsid w:val="00A51159"/>
    <w:rsid w:val="00A6066E"/>
    <w:rsid w:val="00A621E8"/>
    <w:rsid w:val="00A66FE8"/>
    <w:rsid w:val="00A72210"/>
    <w:rsid w:val="00A76B14"/>
    <w:rsid w:val="00A77E8B"/>
    <w:rsid w:val="00A81365"/>
    <w:rsid w:val="00A95E0B"/>
    <w:rsid w:val="00A97D5B"/>
    <w:rsid w:val="00AA3E8E"/>
    <w:rsid w:val="00AA5531"/>
    <w:rsid w:val="00AA56C0"/>
    <w:rsid w:val="00AA7C05"/>
    <w:rsid w:val="00AB2238"/>
    <w:rsid w:val="00AB43C1"/>
    <w:rsid w:val="00AB750C"/>
    <w:rsid w:val="00AB7672"/>
    <w:rsid w:val="00AB7767"/>
    <w:rsid w:val="00AC206E"/>
    <w:rsid w:val="00AC3B45"/>
    <w:rsid w:val="00AD5379"/>
    <w:rsid w:val="00AE2697"/>
    <w:rsid w:val="00AE7FB7"/>
    <w:rsid w:val="00AF0CC1"/>
    <w:rsid w:val="00AF15C7"/>
    <w:rsid w:val="00AF2A85"/>
    <w:rsid w:val="00AF317A"/>
    <w:rsid w:val="00AF4643"/>
    <w:rsid w:val="00AF52D6"/>
    <w:rsid w:val="00AF540A"/>
    <w:rsid w:val="00B0015D"/>
    <w:rsid w:val="00B00401"/>
    <w:rsid w:val="00B04120"/>
    <w:rsid w:val="00B05952"/>
    <w:rsid w:val="00B065AB"/>
    <w:rsid w:val="00B06922"/>
    <w:rsid w:val="00B178BE"/>
    <w:rsid w:val="00B20250"/>
    <w:rsid w:val="00B202D9"/>
    <w:rsid w:val="00B25069"/>
    <w:rsid w:val="00B34B2B"/>
    <w:rsid w:val="00B35BA8"/>
    <w:rsid w:val="00B36362"/>
    <w:rsid w:val="00B36909"/>
    <w:rsid w:val="00B401B6"/>
    <w:rsid w:val="00B40BE9"/>
    <w:rsid w:val="00B4463F"/>
    <w:rsid w:val="00B47675"/>
    <w:rsid w:val="00B60600"/>
    <w:rsid w:val="00B609DA"/>
    <w:rsid w:val="00B62EC5"/>
    <w:rsid w:val="00B658BD"/>
    <w:rsid w:val="00B6744A"/>
    <w:rsid w:val="00B7031D"/>
    <w:rsid w:val="00B711F0"/>
    <w:rsid w:val="00B738F6"/>
    <w:rsid w:val="00B75BD0"/>
    <w:rsid w:val="00B77D29"/>
    <w:rsid w:val="00B82C32"/>
    <w:rsid w:val="00B83576"/>
    <w:rsid w:val="00B92707"/>
    <w:rsid w:val="00B92AB0"/>
    <w:rsid w:val="00B94E80"/>
    <w:rsid w:val="00B955BE"/>
    <w:rsid w:val="00BA0055"/>
    <w:rsid w:val="00BA02AF"/>
    <w:rsid w:val="00BA342D"/>
    <w:rsid w:val="00BA3B33"/>
    <w:rsid w:val="00BA5C91"/>
    <w:rsid w:val="00BB0079"/>
    <w:rsid w:val="00BB5A63"/>
    <w:rsid w:val="00BC2D8A"/>
    <w:rsid w:val="00BC7314"/>
    <w:rsid w:val="00BC7E9D"/>
    <w:rsid w:val="00BD03B9"/>
    <w:rsid w:val="00BD2A57"/>
    <w:rsid w:val="00BD2FE9"/>
    <w:rsid w:val="00BE13E9"/>
    <w:rsid w:val="00BE226F"/>
    <w:rsid w:val="00BE388A"/>
    <w:rsid w:val="00BE4373"/>
    <w:rsid w:val="00BE4C01"/>
    <w:rsid w:val="00BE62AB"/>
    <w:rsid w:val="00BE7462"/>
    <w:rsid w:val="00BF063E"/>
    <w:rsid w:val="00BF439E"/>
    <w:rsid w:val="00BF4493"/>
    <w:rsid w:val="00C00B46"/>
    <w:rsid w:val="00C010B8"/>
    <w:rsid w:val="00C03472"/>
    <w:rsid w:val="00C06C36"/>
    <w:rsid w:val="00C10649"/>
    <w:rsid w:val="00C114E2"/>
    <w:rsid w:val="00C12031"/>
    <w:rsid w:val="00C16949"/>
    <w:rsid w:val="00C24437"/>
    <w:rsid w:val="00C25103"/>
    <w:rsid w:val="00C3030D"/>
    <w:rsid w:val="00C31856"/>
    <w:rsid w:val="00C36BB4"/>
    <w:rsid w:val="00C400A4"/>
    <w:rsid w:val="00C43C00"/>
    <w:rsid w:val="00C45382"/>
    <w:rsid w:val="00C454A8"/>
    <w:rsid w:val="00C4648D"/>
    <w:rsid w:val="00C46B6E"/>
    <w:rsid w:val="00C52416"/>
    <w:rsid w:val="00C53AB1"/>
    <w:rsid w:val="00C6076B"/>
    <w:rsid w:val="00C62F8D"/>
    <w:rsid w:val="00C645CF"/>
    <w:rsid w:val="00C66DA4"/>
    <w:rsid w:val="00C67DA2"/>
    <w:rsid w:val="00C7481C"/>
    <w:rsid w:val="00C74D74"/>
    <w:rsid w:val="00C778FB"/>
    <w:rsid w:val="00C80297"/>
    <w:rsid w:val="00C812C7"/>
    <w:rsid w:val="00C81B47"/>
    <w:rsid w:val="00C85701"/>
    <w:rsid w:val="00C93149"/>
    <w:rsid w:val="00C9710E"/>
    <w:rsid w:val="00CB12CE"/>
    <w:rsid w:val="00CB6DBA"/>
    <w:rsid w:val="00CC0239"/>
    <w:rsid w:val="00CC0FE4"/>
    <w:rsid w:val="00CC1249"/>
    <w:rsid w:val="00CC313B"/>
    <w:rsid w:val="00CC3C5D"/>
    <w:rsid w:val="00CC78F7"/>
    <w:rsid w:val="00CD730D"/>
    <w:rsid w:val="00CE50A5"/>
    <w:rsid w:val="00CE50FF"/>
    <w:rsid w:val="00CE623D"/>
    <w:rsid w:val="00CE6E0F"/>
    <w:rsid w:val="00CF0613"/>
    <w:rsid w:val="00CF2095"/>
    <w:rsid w:val="00CF393B"/>
    <w:rsid w:val="00D00C9C"/>
    <w:rsid w:val="00D05F99"/>
    <w:rsid w:val="00D07619"/>
    <w:rsid w:val="00D10477"/>
    <w:rsid w:val="00D146EC"/>
    <w:rsid w:val="00D15557"/>
    <w:rsid w:val="00D201F4"/>
    <w:rsid w:val="00D322B3"/>
    <w:rsid w:val="00D32A62"/>
    <w:rsid w:val="00D36C73"/>
    <w:rsid w:val="00D411E3"/>
    <w:rsid w:val="00D45D25"/>
    <w:rsid w:val="00D50B69"/>
    <w:rsid w:val="00D512FB"/>
    <w:rsid w:val="00D53383"/>
    <w:rsid w:val="00D540B2"/>
    <w:rsid w:val="00D578B6"/>
    <w:rsid w:val="00D57D9F"/>
    <w:rsid w:val="00D647E1"/>
    <w:rsid w:val="00D6579C"/>
    <w:rsid w:val="00D71787"/>
    <w:rsid w:val="00D74045"/>
    <w:rsid w:val="00D75810"/>
    <w:rsid w:val="00D76C3E"/>
    <w:rsid w:val="00D80A47"/>
    <w:rsid w:val="00D82283"/>
    <w:rsid w:val="00D83966"/>
    <w:rsid w:val="00D85036"/>
    <w:rsid w:val="00D91EC5"/>
    <w:rsid w:val="00D95104"/>
    <w:rsid w:val="00DA377E"/>
    <w:rsid w:val="00DA3E16"/>
    <w:rsid w:val="00DA760B"/>
    <w:rsid w:val="00DB13CB"/>
    <w:rsid w:val="00DB7425"/>
    <w:rsid w:val="00DC35C0"/>
    <w:rsid w:val="00DD5125"/>
    <w:rsid w:val="00DE2696"/>
    <w:rsid w:val="00DE372D"/>
    <w:rsid w:val="00DE67CF"/>
    <w:rsid w:val="00DE79DC"/>
    <w:rsid w:val="00DF2116"/>
    <w:rsid w:val="00DF2219"/>
    <w:rsid w:val="00DF7707"/>
    <w:rsid w:val="00E00EFF"/>
    <w:rsid w:val="00E02CAF"/>
    <w:rsid w:val="00E06BF2"/>
    <w:rsid w:val="00E07EDD"/>
    <w:rsid w:val="00E16FAF"/>
    <w:rsid w:val="00E2195A"/>
    <w:rsid w:val="00E353B5"/>
    <w:rsid w:val="00E3612D"/>
    <w:rsid w:val="00E47374"/>
    <w:rsid w:val="00E47C54"/>
    <w:rsid w:val="00E50AE8"/>
    <w:rsid w:val="00E52486"/>
    <w:rsid w:val="00E52824"/>
    <w:rsid w:val="00E52DCA"/>
    <w:rsid w:val="00E5630F"/>
    <w:rsid w:val="00E5690C"/>
    <w:rsid w:val="00E62F5C"/>
    <w:rsid w:val="00E636F2"/>
    <w:rsid w:val="00E6781A"/>
    <w:rsid w:val="00E7564E"/>
    <w:rsid w:val="00E807A4"/>
    <w:rsid w:val="00E8113A"/>
    <w:rsid w:val="00E8481A"/>
    <w:rsid w:val="00E91540"/>
    <w:rsid w:val="00E916F5"/>
    <w:rsid w:val="00EA3D09"/>
    <w:rsid w:val="00EA6DF5"/>
    <w:rsid w:val="00EA7B7A"/>
    <w:rsid w:val="00EB209B"/>
    <w:rsid w:val="00EB3A43"/>
    <w:rsid w:val="00EB54B6"/>
    <w:rsid w:val="00EC0A2D"/>
    <w:rsid w:val="00EC188B"/>
    <w:rsid w:val="00EC3E5E"/>
    <w:rsid w:val="00ED0517"/>
    <w:rsid w:val="00ED1B89"/>
    <w:rsid w:val="00ED6EBF"/>
    <w:rsid w:val="00ED7A5A"/>
    <w:rsid w:val="00EE2658"/>
    <w:rsid w:val="00EE33EE"/>
    <w:rsid w:val="00EE5119"/>
    <w:rsid w:val="00EE5C18"/>
    <w:rsid w:val="00EF4CE9"/>
    <w:rsid w:val="00F01162"/>
    <w:rsid w:val="00F01EE1"/>
    <w:rsid w:val="00F07CF4"/>
    <w:rsid w:val="00F10209"/>
    <w:rsid w:val="00F10313"/>
    <w:rsid w:val="00F10E96"/>
    <w:rsid w:val="00F20593"/>
    <w:rsid w:val="00F21B65"/>
    <w:rsid w:val="00F347D7"/>
    <w:rsid w:val="00F471E0"/>
    <w:rsid w:val="00F50CD4"/>
    <w:rsid w:val="00F51E35"/>
    <w:rsid w:val="00F52217"/>
    <w:rsid w:val="00F5530B"/>
    <w:rsid w:val="00F637DA"/>
    <w:rsid w:val="00F74177"/>
    <w:rsid w:val="00F85CF9"/>
    <w:rsid w:val="00F8622D"/>
    <w:rsid w:val="00F86B5E"/>
    <w:rsid w:val="00F946E8"/>
    <w:rsid w:val="00F95B8A"/>
    <w:rsid w:val="00F963DD"/>
    <w:rsid w:val="00FA06C6"/>
    <w:rsid w:val="00FA1D65"/>
    <w:rsid w:val="00FA5BF4"/>
    <w:rsid w:val="00FC0D45"/>
    <w:rsid w:val="00FC1BF8"/>
    <w:rsid w:val="00FD5DB2"/>
    <w:rsid w:val="00FD6293"/>
    <w:rsid w:val="00FE020E"/>
    <w:rsid w:val="00FE123A"/>
    <w:rsid w:val="00FE3CD2"/>
    <w:rsid w:val="00FE538C"/>
    <w:rsid w:val="00FE6142"/>
    <w:rsid w:val="00FF55C3"/>
    <w:rsid w:val="00FF5C35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C7"/>
  </w:style>
  <w:style w:type="paragraph" w:styleId="Ttulo1">
    <w:name w:val="heading 1"/>
    <w:basedOn w:val="Normal"/>
    <w:next w:val="Normal"/>
    <w:qFormat/>
    <w:rsid w:val="003E04C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E04C7"/>
    <w:pPr>
      <w:keepNext/>
      <w:jc w:val="center"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8A717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A717E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04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04C7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sid w:val="003E04C7"/>
    <w:rPr>
      <w:rFonts w:ascii="Courier New" w:hAnsi="Courier New"/>
    </w:rPr>
  </w:style>
  <w:style w:type="paragraph" w:customStyle="1" w:styleId="DefinitionTerm">
    <w:name w:val="Definition Term"/>
    <w:basedOn w:val="Normal"/>
    <w:next w:val="DefinitionList"/>
    <w:rsid w:val="003E04C7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3E04C7"/>
    <w:pPr>
      <w:ind w:left="360"/>
    </w:pPr>
    <w:rPr>
      <w:snapToGrid w:val="0"/>
      <w:sz w:val="24"/>
    </w:rPr>
  </w:style>
  <w:style w:type="character" w:customStyle="1" w:styleId="Definition">
    <w:name w:val="Definition"/>
    <w:rsid w:val="003E04C7"/>
    <w:rPr>
      <w:i/>
    </w:rPr>
  </w:style>
  <w:style w:type="paragraph" w:customStyle="1" w:styleId="H1">
    <w:name w:val="H1"/>
    <w:basedOn w:val="Normal"/>
    <w:next w:val="Normal"/>
    <w:rsid w:val="003E04C7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3E04C7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3E04C7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3E04C7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3E04C7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3E04C7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3E04C7"/>
    <w:rPr>
      <w:i/>
      <w:snapToGrid w:val="0"/>
      <w:sz w:val="24"/>
    </w:rPr>
  </w:style>
  <w:style w:type="paragraph" w:customStyle="1" w:styleId="Blockquote">
    <w:name w:val="Blockquote"/>
    <w:basedOn w:val="Normal"/>
    <w:rsid w:val="003E04C7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3E04C7"/>
    <w:rPr>
      <w:i/>
    </w:rPr>
  </w:style>
  <w:style w:type="character" w:customStyle="1" w:styleId="CODE">
    <w:name w:val="CODE"/>
    <w:rsid w:val="003E04C7"/>
    <w:rPr>
      <w:rFonts w:ascii="Courier New" w:hAnsi="Courier New"/>
      <w:sz w:val="20"/>
    </w:rPr>
  </w:style>
  <w:style w:type="character" w:customStyle="1" w:styleId="Keyboard">
    <w:name w:val="Keyboard"/>
    <w:rsid w:val="003E04C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3E04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Normal"/>
    <w:hidden/>
    <w:rsid w:val="003E04C7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3E04C7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3E04C7"/>
    <w:rPr>
      <w:rFonts w:ascii="Courier New" w:hAnsi="Courier New"/>
    </w:rPr>
  </w:style>
  <w:style w:type="character" w:customStyle="1" w:styleId="Typewriter">
    <w:name w:val="Typewriter"/>
    <w:rsid w:val="003E04C7"/>
    <w:rPr>
      <w:rFonts w:ascii="Courier New" w:hAnsi="Courier New"/>
      <w:sz w:val="20"/>
    </w:rPr>
  </w:style>
  <w:style w:type="character" w:customStyle="1" w:styleId="Variable">
    <w:name w:val="Variable"/>
    <w:rsid w:val="003E04C7"/>
    <w:rPr>
      <w:i/>
    </w:rPr>
  </w:style>
  <w:style w:type="character" w:customStyle="1" w:styleId="HTMLMarkup">
    <w:name w:val="HTML Markup"/>
    <w:rsid w:val="003E04C7"/>
    <w:rPr>
      <w:vanish/>
      <w:color w:val="FF0000"/>
    </w:rPr>
  </w:style>
  <w:style w:type="character" w:customStyle="1" w:styleId="Comment">
    <w:name w:val="Comment"/>
    <w:rsid w:val="003E04C7"/>
    <w:rPr>
      <w:vanish/>
    </w:rPr>
  </w:style>
  <w:style w:type="table" w:styleId="Tabelacomgrade">
    <w:name w:val="Table Grid"/>
    <w:basedOn w:val="Tabelanormal"/>
    <w:rsid w:val="00E8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ubtitulo">
    <w:name w:val="Tabela Subtitulo*"/>
    <w:basedOn w:val="Normal"/>
    <w:rsid w:val="00321503"/>
    <w:pPr>
      <w:spacing w:before="28" w:after="28"/>
      <w:jc w:val="center"/>
    </w:pPr>
    <w:rPr>
      <w:rFonts w:ascii="Arial" w:hAnsi="Arial"/>
      <w:sz w:val="18"/>
      <w:szCs w:val="24"/>
    </w:rPr>
  </w:style>
  <w:style w:type="paragraph" w:styleId="Ttulo">
    <w:name w:val="Title"/>
    <w:basedOn w:val="Normal"/>
    <w:qFormat/>
    <w:rsid w:val="00AE2697"/>
    <w:pPr>
      <w:ind w:right="42"/>
      <w:jc w:val="center"/>
    </w:pPr>
    <w:rPr>
      <w:rFonts w:ascii="Arial" w:hAnsi="Arial" w:cs="Arial"/>
      <w:b/>
      <w:bCs/>
      <w:sz w:val="28"/>
      <w:szCs w:val="28"/>
      <w:lang w:eastAsia="zh-CN"/>
    </w:rPr>
  </w:style>
  <w:style w:type="character" w:customStyle="1" w:styleId="spelle">
    <w:name w:val="spelle"/>
    <w:basedOn w:val="Fontepargpadro"/>
    <w:rsid w:val="00AA5531"/>
  </w:style>
  <w:style w:type="paragraph" w:styleId="Textodebalo">
    <w:name w:val="Balloon Text"/>
    <w:basedOn w:val="Normal"/>
    <w:link w:val="TextodebaloChar"/>
    <w:uiPriority w:val="99"/>
    <w:semiHidden/>
    <w:unhideWhenUsed/>
    <w:rsid w:val="00235F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Di&#225;rio%20Oficial%20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Diário Oficial N</Template>
  <TotalTime>4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Nº 12 – Seção 1, quinta-feira, 17 de janeiro de 2002</vt:lpstr>
    </vt:vector>
  </TitlesOfParts>
  <Company>Microsoft.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Nº 12 – Seção 1, quinta-feira, 17 de janeiro de 2002</dc:title>
  <dc:creator>Fatima Guerreiro</dc:creator>
  <cp:lastModifiedBy>isalicegalvao</cp:lastModifiedBy>
  <cp:revision>3</cp:revision>
  <cp:lastPrinted>2010-02-10T17:35:00Z</cp:lastPrinted>
  <dcterms:created xsi:type="dcterms:W3CDTF">2015-12-10T11:24:00Z</dcterms:created>
  <dcterms:modified xsi:type="dcterms:W3CDTF">2015-12-10T11:28:00Z</dcterms:modified>
</cp:coreProperties>
</file>